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85" w:rsidRPr="000A6174" w:rsidRDefault="00522685" w:rsidP="000A6174">
      <w:pPr>
        <w:pStyle w:val="NoSpacing"/>
        <w:jc w:val="center"/>
        <w:rPr>
          <w:b/>
          <w:i/>
          <w:u w:val="single"/>
        </w:rPr>
      </w:pPr>
    </w:p>
    <w:tbl>
      <w:tblPr>
        <w:tblW w:w="106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537"/>
        <w:gridCol w:w="3402"/>
        <w:gridCol w:w="2129"/>
      </w:tblGrid>
      <w:tr w:rsidR="00522685" w:rsidRPr="000C3B56" w:rsidTr="000C3B56">
        <w:trPr>
          <w:trHeight w:val="488"/>
        </w:trPr>
        <w:tc>
          <w:tcPr>
            <w:tcW w:w="567" w:type="dxa"/>
          </w:tcPr>
          <w:p w:rsidR="00522685" w:rsidRPr="000C3B56" w:rsidRDefault="00522685" w:rsidP="004E19EF">
            <w:pPr>
              <w:pStyle w:val="NoSpacing"/>
              <w:rPr>
                <w:sz w:val="16"/>
                <w:szCs w:val="16"/>
                <w:lang w:eastAsia="ru-RU"/>
              </w:rPr>
            </w:pPr>
          </w:p>
          <w:p w:rsidR="00522685" w:rsidRPr="000C3B56" w:rsidRDefault="00522685" w:rsidP="004E19EF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Название коллектива/Ф.И.</w:t>
            </w:r>
          </w:p>
          <w:p w:rsidR="00522685" w:rsidRPr="000C3B56" w:rsidRDefault="00522685" w:rsidP="000C3B56">
            <w:pPr>
              <w:pStyle w:val="NoSpacing"/>
              <w:jc w:val="center"/>
              <w:rPr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lang w:eastAsia="ru-RU"/>
              </w:rPr>
            </w:pPr>
            <w:r w:rsidRPr="000C3B56">
              <w:rPr>
                <w:lang w:eastAsia="ru-RU"/>
              </w:rPr>
              <w:t>Название</w:t>
            </w:r>
          </w:p>
          <w:p w:rsidR="00522685" w:rsidRPr="000C3B56" w:rsidRDefault="00522685" w:rsidP="000C3B56">
            <w:pPr>
              <w:pStyle w:val="NoSpacing"/>
              <w:jc w:val="center"/>
              <w:rPr>
                <w:lang w:eastAsia="ru-RU"/>
              </w:rPr>
            </w:pPr>
            <w:r w:rsidRPr="000C3B56">
              <w:rPr>
                <w:lang w:eastAsia="ru-RU"/>
              </w:rPr>
              <w:t>номера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spacing w:after="0" w:line="240" w:lineRule="auto"/>
              <w:jc w:val="center"/>
            </w:pPr>
            <w:r w:rsidRPr="000C3B56">
              <w:t>ВРЕМЯ</w:t>
            </w:r>
          </w:p>
        </w:tc>
      </w:tr>
      <w:tr w:rsidR="00522685" w:rsidRPr="000C3B56" w:rsidTr="000C3B56">
        <w:trPr>
          <w:trHeight w:val="88"/>
        </w:trPr>
        <w:tc>
          <w:tcPr>
            <w:tcW w:w="10635" w:type="dxa"/>
            <w:gridSpan w:val="4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i/>
                <w:lang w:eastAsia="ru-RU"/>
              </w:rPr>
            </w:pPr>
            <w:r w:rsidRPr="000C3B56">
              <w:rPr>
                <w:b/>
                <w:i/>
                <w:color w:val="FF0000"/>
                <w:lang w:eastAsia="ru-RU"/>
              </w:rPr>
              <w:t>Старое Крюково</w:t>
            </w:r>
          </w:p>
        </w:tc>
      </w:tr>
      <w:tr w:rsidR="00522685" w:rsidRPr="000C3B56" w:rsidTr="000C3B56">
        <w:trPr>
          <w:trHeight w:val="384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7" w:type="dxa"/>
          </w:tcPr>
          <w:p w:rsidR="00522685" w:rsidRPr="000C3B56" w:rsidRDefault="00522685" w:rsidP="00772445">
            <w:pPr>
              <w:pStyle w:val="NoSpacing"/>
              <w:rPr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3B56">
              <w:rPr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Ансамбль «Юность»</w:t>
            </w:r>
          </w:p>
          <w:p w:rsidR="00522685" w:rsidRPr="000C3B56" w:rsidRDefault="00522685" w:rsidP="00772445">
            <w:pPr>
              <w:pStyle w:val="NoSpacing"/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3B56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ГБОУ СОШ№853 ПДО «Восток»</w:t>
            </w:r>
          </w:p>
        </w:tc>
        <w:tc>
          <w:tcPr>
            <w:tcW w:w="3402" w:type="dxa"/>
          </w:tcPr>
          <w:p w:rsidR="00522685" w:rsidRPr="000C3B56" w:rsidRDefault="00522685" w:rsidP="00F540FE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Вокальный номер</w:t>
            </w:r>
          </w:p>
          <w:p w:rsidR="00522685" w:rsidRPr="000C3B56" w:rsidRDefault="00522685" w:rsidP="00F540FE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«Небо»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15.00</w:t>
            </w:r>
          </w:p>
        </w:tc>
      </w:tr>
      <w:tr w:rsidR="00522685" w:rsidRPr="000C3B56" w:rsidTr="000C3B56">
        <w:trPr>
          <w:trHeight w:val="56"/>
        </w:trPr>
        <w:tc>
          <w:tcPr>
            <w:tcW w:w="567" w:type="dxa"/>
            <w:tcBorders>
              <w:right w:val="nil"/>
            </w:tcBorders>
          </w:tcPr>
          <w:p w:rsidR="00522685" w:rsidRPr="000C3B56" w:rsidRDefault="00522685" w:rsidP="000C3B56">
            <w:pPr>
              <w:pStyle w:val="NoSpacing"/>
              <w:jc w:val="center"/>
              <w:rPr>
                <w:sz w:val="18"/>
                <w:szCs w:val="18"/>
                <w:lang w:eastAsia="ru-RU"/>
              </w:rPr>
            </w:pPr>
            <w:r w:rsidRPr="000C3B5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7" w:type="dxa"/>
            <w:tcBorders>
              <w:right w:val="nil"/>
            </w:tcBorders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C3B56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Никитин Арсений 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C3B56">
              <w:rPr>
                <w:color w:val="000000"/>
                <w:sz w:val="16"/>
                <w:szCs w:val="16"/>
                <w:shd w:val="clear" w:color="auto" w:fill="FFFFFF"/>
              </w:rPr>
              <w:t>ГДУ «Славяне»</w:t>
            </w:r>
          </w:p>
        </w:tc>
        <w:tc>
          <w:tcPr>
            <w:tcW w:w="3402" w:type="dxa"/>
            <w:tcBorders>
              <w:right w:val="nil"/>
            </w:tcBorders>
          </w:tcPr>
          <w:p w:rsidR="00522685" w:rsidRPr="000C3B56" w:rsidRDefault="00522685" w:rsidP="00F540FE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 xml:space="preserve">Вокальный номер </w:t>
            </w:r>
          </w:p>
          <w:p w:rsidR="00522685" w:rsidRPr="000C3B56" w:rsidRDefault="00522685" w:rsidP="00F540FE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«Мечта»; «Защитники отечества»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15.04</w:t>
            </w:r>
          </w:p>
        </w:tc>
      </w:tr>
      <w:tr w:rsidR="00522685" w:rsidRPr="000C3B56" w:rsidTr="000C3B56">
        <w:trPr>
          <w:trHeight w:val="139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7" w:type="dxa"/>
          </w:tcPr>
          <w:p w:rsidR="00522685" w:rsidRPr="000C3B56" w:rsidRDefault="00522685" w:rsidP="00DA3270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Ансамбль «Талисман»</w:t>
            </w:r>
          </w:p>
          <w:p w:rsidR="00522685" w:rsidRPr="000C3B56" w:rsidRDefault="00522685" w:rsidP="00DA3270">
            <w:pPr>
              <w:pStyle w:val="NoSpacing"/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3B56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ГБОУ гимназия №1528 К.817</w:t>
            </w:r>
          </w:p>
        </w:tc>
        <w:tc>
          <w:tcPr>
            <w:tcW w:w="3402" w:type="dxa"/>
          </w:tcPr>
          <w:p w:rsidR="00522685" w:rsidRPr="000C3B56" w:rsidRDefault="00522685" w:rsidP="00DA3270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Вок. «Ветеранам минувшей войны»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15.08</w:t>
            </w:r>
          </w:p>
        </w:tc>
      </w:tr>
      <w:tr w:rsidR="00522685" w:rsidRPr="000C3B56" w:rsidTr="000C3B56">
        <w:trPr>
          <w:trHeight w:val="463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C3B56">
              <w:rPr>
                <w:b/>
                <w:color w:val="000000"/>
                <w:sz w:val="16"/>
                <w:szCs w:val="16"/>
                <w:shd w:val="clear" w:color="auto" w:fill="FFFFFF"/>
              </w:rPr>
              <w:t>Евдокимов Даниил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C3B56">
              <w:rPr>
                <w:color w:val="000000"/>
                <w:sz w:val="16"/>
                <w:szCs w:val="16"/>
                <w:shd w:val="clear" w:color="auto" w:fill="FFFFFF"/>
              </w:rPr>
              <w:t>ГБОУ гимназия №1528 ШО 1</w:t>
            </w:r>
          </w:p>
        </w:tc>
        <w:tc>
          <w:tcPr>
            <w:tcW w:w="3402" w:type="dxa"/>
          </w:tcPr>
          <w:p w:rsidR="00522685" w:rsidRPr="000C3B56" w:rsidRDefault="00522685" w:rsidP="00DA3270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Вок « Дневник войны»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15.12</w:t>
            </w:r>
          </w:p>
        </w:tc>
      </w:tr>
      <w:tr w:rsidR="00522685" w:rsidRPr="000C3B56" w:rsidTr="000C3B56">
        <w:trPr>
          <w:trHeight w:val="162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7" w:type="dxa"/>
          </w:tcPr>
          <w:p w:rsidR="00522685" w:rsidRPr="000C3B56" w:rsidRDefault="00522685" w:rsidP="00772445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Инструментальный ансамбль «</w:t>
            </w:r>
            <w:r w:rsidRPr="000C3B56">
              <w:rPr>
                <w:b/>
                <w:sz w:val="16"/>
                <w:szCs w:val="16"/>
                <w:lang w:val="en-US" w:eastAsia="ru-RU"/>
              </w:rPr>
              <w:t>Allegro</w:t>
            </w:r>
            <w:r w:rsidRPr="000C3B56">
              <w:rPr>
                <w:b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3402" w:type="dxa"/>
          </w:tcPr>
          <w:p w:rsidR="00522685" w:rsidRPr="000C3B56" w:rsidRDefault="00522685" w:rsidP="00F540FE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Литерат-музыкальный</w:t>
            </w:r>
          </w:p>
          <w:p w:rsidR="00522685" w:rsidRPr="000C3B56" w:rsidRDefault="00522685" w:rsidP="00F540FE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«Старый дуб»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15.16</w:t>
            </w:r>
          </w:p>
        </w:tc>
      </w:tr>
      <w:tr w:rsidR="00522685" w:rsidRPr="000C3B56" w:rsidTr="000C3B56">
        <w:trPr>
          <w:trHeight w:val="185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7" w:type="dxa"/>
          </w:tcPr>
          <w:p w:rsidR="00522685" w:rsidRPr="000C3B56" w:rsidRDefault="00522685" w:rsidP="00772445">
            <w:pPr>
              <w:pStyle w:val="NoSpacing"/>
              <w:rPr>
                <w:sz w:val="18"/>
                <w:szCs w:val="18"/>
                <w:lang w:eastAsia="ru-RU"/>
              </w:rPr>
            </w:pPr>
            <w:r w:rsidRPr="000C3B56">
              <w:rPr>
                <w:b/>
                <w:sz w:val="18"/>
                <w:szCs w:val="18"/>
                <w:lang w:eastAsia="ru-RU"/>
              </w:rPr>
              <w:t>Коллектив «Виктория»</w:t>
            </w:r>
            <w:r w:rsidRPr="000C3B56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ГБОУ ЗДТи М ГБОУ СОШ №618</w:t>
            </w:r>
          </w:p>
        </w:tc>
        <w:tc>
          <w:tcPr>
            <w:tcW w:w="3402" w:type="dxa"/>
          </w:tcPr>
          <w:p w:rsidR="00522685" w:rsidRPr="000C3B56" w:rsidRDefault="00522685" w:rsidP="00F540FE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 xml:space="preserve">Танец </w:t>
            </w:r>
          </w:p>
          <w:p w:rsidR="00522685" w:rsidRPr="000C3B56" w:rsidRDefault="00522685" w:rsidP="00DA3270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«Катюша»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15.20</w:t>
            </w:r>
          </w:p>
        </w:tc>
      </w:tr>
      <w:tr w:rsidR="00522685" w:rsidRPr="000C3B56" w:rsidTr="000C3B56">
        <w:trPr>
          <w:trHeight w:val="290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7" w:type="dxa"/>
          </w:tcPr>
          <w:p w:rsidR="00522685" w:rsidRPr="000C3B56" w:rsidRDefault="00522685" w:rsidP="00772445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Овчинникова А., Гущин И.</w:t>
            </w:r>
            <w:r w:rsidRPr="000C3B56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ГБОУ гимназия №1528 к.817</w:t>
            </w:r>
          </w:p>
        </w:tc>
        <w:tc>
          <w:tcPr>
            <w:tcW w:w="3402" w:type="dxa"/>
          </w:tcPr>
          <w:p w:rsidR="00522685" w:rsidRPr="000C3B56" w:rsidRDefault="00522685" w:rsidP="00DA3270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 xml:space="preserve"> «Вальс»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15.24</w:t>
            </w:r>
          </w:p>
        </w:tc>
      </w:tr>
      <w:tr w:rsidR="00522685" w:rsidRPr="000C3B56" w:rsidTr="000C3B56">
        <w:trPr>
          <w:trHeight w:val="240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7" w:type="dxa"/>
          </w:tcPr>
          <w:p w:rsidR="00522685" w:rsidRPr="000C3B56" w:rsidRDefault="00522685" w:rsidP="00772445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val="en-US" w:eastAsia="ru-RU"/>
              </w:rPr>
              <w:t>STARKIDS</w:t>
            </w:r>
            <w:r w:rsidRPr="000C3B56">
              <w:rPr>
                <w:b/>
                <w:sz w:val="16"/>
                <w:szCs w:val="16"/>
                <w:lang w:eastAsia="ru-RU"/>
              </w:rPr>
              <w:t xml:space="preserve"> шк танцев Феерия</w:t>
            </w:r>
          </w:p>
        </w:tc>
        <w:tc>
          <w:tcPr>
            <w:tcW w:w="3402" w:type="dxa"/>
          </w:tcPr>
          <w:p w:rsidR="00522685" w:rsidRPr="000C3B56" w:rsidRDefault="00522685" w:rsidP="00DA3270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Танец «АХ, эти тучи в голубом»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15.27</w:t>
            </w:r>
          </w:p>
        </w:tc>
      </w:tr>
      <w:tr w:rsidR="00522685" w:rsidRPr="000C3B56" w:rsidTr="000C3B56">
        <w:trPr>
          <w:trHeight w:val="400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C3B56">
              <w:rPr>
                <w:b/>
                <w:color w:val="000000"/>
                <w:sz w:val="16"/>
                <w:szCs w:val="16"/>
                <w:shd w:val="clear" w:color="auto" w:fill="FFFFFF"/>
              </w:rPr>
              <w:t>Коллектив «Фортуна»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C3B56">
              <w:rPr>
                <w:color w:val="000000"/>
                <w:sz w:val="16"/>
                <w:szCs w:val="16"/>
                <w:shd w:val="clear" w:color="auto" w:fill="FFFFFF"/>
              </w:rPr>
              <w:t>ГБОУ гимназия №1528 ШО №2</w:t>
            </w:r>
          </w:p>
        </w:tc>
        <w:tc>
          <w:tcPr>
            <w:tcW w:w="3402" w:type="dxa"/>
          </w:tcPr>
          <w:p w:rsidR="00522685" w:rsidRPr="000C3B56" w:rsidRDefault="00522685" w:rsidP="00DA3270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«Акробатический этюд»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15.30</w:t>
            </w:r>
          </w:p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</w:p>
        </w:tc>
      </w:tr>
      <w:tr w:rsidR="00522685" w:rsidRPr="000C3B56" w:rsidTr="000C3B56">
        <w:trPr>
          <w:trHeight w:val="400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C3B56">
              <w:rPr>
                <w:b/>
                <w:color w:val="000000"/>
                <w:sz w:val="16"/>
                <w:szCs w:val="16"/>
                <w:shd w:val="clear" w:color="auto" w:fill="FFFFFF"/>
                <w:lang w:val="en-US"/>
              </w:rPr>
              <w:t>Inside</w:t>
            </w:r>
            <w:r w:rsidRPr="000C3B56">
              <w:rPr>
                <w:b/>
                <w:color w:val="000000"/>
                <w:sz w:val="16"/>
                <w:szCs w:val="16"/>
                <w:shd w:val="clear" w:color="auto" w:fill="FFFFFF"/>
              </w:rPr>
              <w:t xml:space="preserve">ГБОУ </w:t>
            </w:r>
            <w:r w:rsidRPr="000C3B56">
              <w:rPr>
                <w:color w:val="000000"/>
                <w:sz w:val="16"/>
                <w:szCs w:val="16"/>
                <w:shd w:val="clear" w:color="auto" w:fill="FFFFFF"/>
              </w:rPr>
              <w:t>шк № 853ПДО «Восток»</w:t>
            </w:r>
          </w:p>
        </w:tc>
        <w:tc>
          <w:tcPr>
            <w:tcW w:w="3402" w:type="dxa"/>
          </w:tcPr>
          <w:p w:rsidR="00522685" w:rsidRPr="000C3B56" w:rsidRDefault="00522685" w:rsidP="00DA3270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Танец «Современная Россия»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15.35</w:t>
            </w:r>
          </w:p>
        </w:tc>
      </w:tr>
      <w:tr w:rsidR="00522685" w:rsidRPr="000C3B56" w:rsidTr="000C3B56">
        <w:trPr>
          <w:trHeight w:val="320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11</w:t>
            </w:r>
          </w:p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Листратова Елизавета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8"/>
                <w:szCs w:val="18"/>
              </w:rPr>
            </w:pPr>
            <w:r w:rsidRPr="000C3B56">
              <w:rPr>
                <w:color w:val="000000"/>
                <w:sz w:val="16"/>
                <w:szCs w:val="16"/>
                <w:shd w:val="clear" w:color="auto" w:fill="FFFFFF"/>
              </w:rPr>
              <w:t xml:space="preserve"> ГБОУ гимназия №1528 к.818</w:t>
            </w:r>
          </w:p>
        </w:tc>
        <w:tc>
          <w:tcPr>
            <w:tcW w:w="3402" w:type="dxa"/>
          </w:tcPr>
          <w:p w:rsidR="00522685" w:rsidRPr="000C3B56" w:rsidRDefault="00522685" w:rsidP="00DA3270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«Спортивный танец»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15.38</w:t>
            </w:r>
          </w:p>
        </w:tc>
      </w:tr>
      <w:tr w:rsidR="00522685" w:rsidRPr="000C3B56" w:rsidTr="000C3B56">
        <w:trPr>
          <w:trHeight w:val="61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Самойлов Иван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Гимназия №1528 ШО№2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522685" w:rsidRPr="000C3B56" w:rsidRDefault="00522685" w:rsidP="00DA3270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Стихотворение «Карта»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15.43</w:t>
            </w:r>
          </w:p>
        </w:tc>
      </w:tr>
      <w:tr w:rsidR="00522685" w:rsidRPr="000C3B56" w:rsidTr="000C3B56">
        <w:trPr>
          <w:trHeight w:val="103"/>
        </w:trPr>
        <w:tc>
          <w:tcPr>
            <w:tcW w:w="10635" w:type="dxa"/>
            <w:gridSpan w:val="4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  <w:i/>
              </w:rPr>
            </w:pPr>
            <w:r w:rsidRPr="000C3B56">
              <w:rPr>
                <w:b/>
                <w:i/>
                <w:color w:val="FF0000"/>
              </w:rPr>
              <w:t>Силино</w:t>
            </w:r>
          </w:p>
        </w:tc>
      </w:tr>
      <w:tr w:rsidR="00522685" w:rsidRPr="000C3B56" w:rsidTr="000C3B56">
        <w:trPr>
          <w:trHeight w:val="139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37" w:type="dxa"/>
          </w:tcPr>
          <w:p w:rsidR="00522685" w:rsidRPr="000C3B56" w:rsidRDefault="00522685" w:rsidP="000E4081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Ансамбль «Вдохновение»</w:t>
            </w:r>
          </w:p>
          <w:p w:rsidR="00522685" w:rsidRPr="000C3B56" w:rsidRDefault="00522685" w:rsidP="000E4081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ЦКД Зеленоград клуб «Радуга»</w:t>
            </w:r>
          </w:p>
        </w:tc>
        <w:tc>
          <w:tcPr>
            <w:tcW w:w="3402" w:type="dxa"/>
          </w:tcPr>
          <w:p w:rsidR="00522685" w:rsidRPr="000C3B56" w:rsidRDefault="00522685" w:rsidP="00DA3270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Танец «Варенька»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15.45</w:t>
            </w:r>
          </w:p>
        </w:tc>
      </w:tr>
      <w:tr w:rsidR="00522685" w:rsidRPr="000C3B56" w:rsidTr="000C3B56">
        <w:trPr>
          <w:trHeight w:val="139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37" w:type="dxa"/>
          </w:tcPr>
          <w:p w:rsidR="00522685" w:rsidRPr="000C3B56" w:rsidRDefault="00522685" w:rsidP="000E4081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Коллектив «Радуга»</w:t>
            </w:r>
          </w:p>
          <w:p w:rsidR="00522685" w:rsidRPr="000C3B56" w:rsidRDefault="00522685" w:rsidP="000E4081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СОШ №1692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Танец «Волшебный цветок»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15.50</w:t>
            </w:r>
          </w:p>
        </w:tc>
      </w:tr>
      <w:tr w:rsidR="00522685" w:rsidRPr="000C3B56" w:rsidTr="000C3B56">
        <w:trPr>
          <w:trHeight w:val="120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37" w:type="dxa"/>
          </w:tcPr>
          <w:p w:rsidR="00522685" w:rsidRPr="000C3B56" w:rsidRDefault="00522685" w:rsidP="002F2BD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Ансамбль «Вдохновение»</w:t>
            </w:r>
          </w:p>
          <w:p w:rsidR="00522685" w:rsidRPr="000C3B56" w:rsidRDefault="00522685" w:rsidP="002F2BD4">
            <w:pPr>
              <w:pStyle w:val="NoSpacing"/>
              <w:rPr>
                <w:sz w:val="18"/>
                <w:szCs w:val="18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ЦКД Зеленоград клуб «Радуга»</w:t>
            </w:r>
          </w:p>
        </w:tc>
        <w:tc>
          <w:tcPr>
            <w:tcW w:w="3402" w:type="dxa"/>
          </w:tcPr>
          <w:p w:rsidR="00522685" w:rsidRPr="000C3B56" w:rsidRDefault="00522685" w:rsidP="005E3A2B">
            <w:pPr>
              <w:pStyle w:val="NoSpacing"/>
              <w:rPr>
                <w:sz w:val="16"/>
                <w:szCs w:val="16"/>
                <w:lang w:eastAsia="ru-RU"/>
              </w:rPr>
            </w:pPr>
          </w:p>
          <w:p w:rsidR="00522685" w:rsidRPr="000C3B56" w:rsidRDefault="00522685" w:rsidP="005E3A2B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Танец «Тальяночка»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15.54</w:t>
            </w:r>
          </w:p>
        </w:tc>
      </w:tr>
      <w:tr w:rsidR="00522685" w:rsidRPr="000C3B56" w:rsidTr="000C3B56">
        <w:trPr>
          <w:trHeight w:val="96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37" w:type="dxa"/>
          </w:tcPr>
          <w:p w:rsidR="00522685" w:rsidRPr="000C3B56" w:rsidRDefault="00522685" w:rsidP="005E3A2B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Ансам. «Счастливое детство»</w:t>
            </w:r>
          </w:p>
          <w:p w:rsidR="00522685" w:rsidRPr="000C3B56" w:rsidRDefault="00522685" w:rsidP="005E3A2B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шк №852 ДО 2</w:t>
            </w:r>
          </w:p>
        </w:tc>
        <w:tc>
          <w:tcPr>
            <w:tcW w:w="3402" w:type="dxa"/>
          </w:tcPr>
          <w:p w:rsidR="00522685" w:rsidRPr="000C3B56" w:rsidRDefault="00522685" w:rsidP="005E3A2B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Вокально-хореограф.</w:t>
            </w:r>
          </w:p>
          <w:p w:rsidR="00522685" w:rsidRPr="000C3B56" w:rsidRDefault="00522685" w:rsidP="005E3A2B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«Капитан»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15.58</w:t>
            </w:r>
          </w:p>
        </w:tc>
      </w:tr>
      <w:tr w:rsidR="00522685" w:rsidRPr="000C3B56" w:rsidTr="000C3B56">
        <w:trPr>
          <w:trHeight w:val="300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Ансамбль «Солнышко»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ГБОУ шк№852 ДО</w:t>
            </w:r>
          </w:p>
        </w:tc>
        <w:tc>
          <w:tcPr>
            <w:tcW w:w="3402" w:type="dxa"/>
          </w:tcPr>
          <w:p w:rsidR="00522685" w:rsidRPr="000C3B56" w:rsidRDefault="00522685" w:rsidP="006F69FB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Вокально-хореограф.</w:t>
            </w:r>
          </w:p>
          <w:p w:rsidR="00522685" w:rsidRPr="000C3B56" w:rsidRDefault="00522685" w:rsidP="006F69FB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«О той войне»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16.02</w:t>
            </w:r>
          </w:p>
        </w:tc>
      </w:tr>
      <w:tr w:rsidR="00522685" w:rsidRPr="000C3B56" w:rsidTr="000C3B56">
        <w:trPr>
          <w:trHeight w:val="56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37" w:type="dxa"/>
          </w:tcPr>
          <w:p w:rsidR="00522685" w:rsidRPr="000C3B56" w:rsidRDefault="00522685" w:rsidP="005E3A2B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Аветисян Мария</w:t>
            </w:r>
          </w:p>
          <w:p w:rsidR="00522685" w:rsidRPr="000C3B56" w:rsidRDefault="00522685" w:rsidP="005E3A2B">
            <w:pPr>
              <w:pStyle w:val="NoSpacing"/>
              <w:rPr>
                <w:sz w:val="18"/>
                <w:szCs w:val="18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СОШ №1692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pStyle w:val="NoSpacing"/>
              <w:jc w:val="both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Вокал</w:t>
            </w:r>
          </w:p>
          <w:p w:rsidR="00522685" w:rsidRPr="000C3B56" w:rsidRDefault="00522685" w:rsidP="000C3B56">
            <w:pPr>
              <w:pStyle w:val="NoSpacing"/>
              <w:jc w:val="both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«Господа Офицеры»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16.06</w:t>
            </w:r>
          </w:p>
        </w:tc>
      </w:tr>
      <w:tr w:rsidR="00522685" w:rsidRPr="000C3B56" w:rsidTr="000C3B56">
        <w:trPr>
          <w:trHeight w:val="406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C3B56">
              <w:rPr>
                <w:b/>
                <w:color w:val="000000"/>
                <w:sz w:val="16"/>
                <w:szCs w:val="16"/>
                <w:shd w:val="clear" w:color="auto" w:fill="FFFFFF"/>
              </w:rPr>
              <w:t>Ансамбль «Лоретти»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C3B56">
              <w:rPr>
                <w:sz w:val="16"/>
                <w:szCs w:val="16"/>
              </w:rPr>
              <w:t>ГБОУ СОШ №1692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Вокал. «Песня десятого  дес. батальона»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16.10</w:t>
            </w:r>
          </w:p>
        </w:tc>
      </w:tr>
      <w:tr w:rsidR="00522685" w:rsidRPr="000C3B56" w:rsidTr="000C3B56">
        <w:trPr>
          <w:trHeight w:val="485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37" w:type="dxa"/>
          </w:tcPr>
          <w:p w:rsidR="00522685" w:rsidRPr="000C3B56" w:rsidRDefault="00522685" w:rsidP="0037145F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Хомутовская А., Курникова А.</w:t>
            </w:r>
          </w:p>
          <w:p w:rsidR="00522685" w:rsidRPr="000C3B56" w:rsidRDefault="00522685" w:rsidP="0037145F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шк №853 ДО№1</w:t>
            </w:r>
          </w:p>
        </w:tc>
        <w:tc>
          <w:tcPr>
            <w:tcW w:w="3402" w:type="dxa"/>
          </w:tcPr>
          <w:p w:rsidR="00522685" w:rsidRPr="000C3B56" w:rsidRDefault="00522685" w:rsidP="0037145F">
            <w:pPr>
              <w:pStyle w:val="NoSpacing"/>
              <w:rPr>
                <w:sz w:val="18"/>
                <w:szCs w:val="18"/>
                <w:lang w:eastAsia="ru-RU"/>
              </w:rPr>
            </w:pPr>
            <w:r w:rsidRPr="000C3B56">
              <w:rPr>
                <w:sz w:val="18"/>
                <w:szCs w:val="18"/>
                <w:lang w:eastAsia="ru-RU"/>
              </w:rPr>
              <w:t>Литературный</w:t>
            </w:r>
          </w:p>
          <w:p w:rsidR="00522685" w:rsidRPr="000C3B56" w:rsidRDefault="00522685" w:rsidP="0037145F">
            <w:pPr>
              <w:pStyle w:val="NoSpacing"/>
              <w:rPr>
                <w:sz w:val="18"/>
                <w:szCs w:val="18"/>
                <w:lang w:eastAsia="ru-RU"/>
              </w:rPr>
            </w:pPr>
            <w:r w:rsidRPr="000C3B56">
              <w:rPr>
                <w:sz w:val="18"/>
                <w:szCs w:val="18"/>
                <w:lang w:eastAsia="ru-RU"/>
              </w:rPr>
              <w:t>«Мамины глаза»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16 .13</w:t>
            </w:r>
          </w:p>
        </w:tc>
      </w:tr>
      <w:tr w:rsidR="00522685" w:rsidRPr="000C3B56" w:rsidTr="000C3B56">
        <w:trPr>
          <w:trHeight w:val="150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37" w:type="dxa"/>
          </w:tcPr>
          <w:p w:rsidR="00522685" w:rsidRPr="000C3B56" w:rsidRDefault="00522685" w:rsidP="0037145F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Коллектив 3 «Б» класса</w:t>
            </w:r>
          </w:p>
          <w:p w:rsidR="00522685" w:rsidRPr="000C3B56" w:rsidRDefault="00522685" w:rsidP="0037145F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шк № 853</w:t>
            </w:r>
          </w:p>
        </w:tc>
        <w:tc>
          <w:tcPr>
            <w:tcW w:w="3402" w:type="dxa"/>
          </w:tcPr>
          <w:p w:rsidR="00522685" w:rsidRPr="000C3B56" w:rsidRDefault="00522685" w:rsidP="0037145F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Песня «Самовар»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16.18</w:t>
            </w:r>
          </w:p>
        </w:tc>
      </w:tr>
      <w:tr w:rsidR="00522685" w:rsidRPr="000C3B56" w:rsidTr="000C3B56">
        <w:trPr>
          <w:trHeight w:val="109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37" w:type="dxa"/>
          </w:tcPr>
          <w:p w:rsidR="00522685" w:rsidRPr="000C3B56" w:rsidRDefault="00522685" w:rsidP="00084C0F">
            <w:pPr>
              <w:pStyle w:val="NoSpacing"/>
              <w:rPr>
                <w:b/>
                <w:sz w:val="18"/>
                <w:szCs w:val="18"/>
                <w:lang w:eastAsia="ru-RU"/>
              </w:rPr>
            </w:pPr>
            <w:r w:rsidRPr="000C3B56">
              <w:rPr>
                <w:b/>
                <w:sz w:val="18"/>
                <w:szCs w:val="18"/>
                <w:lang w:eastAsia="ru-RU"/>
              </w:rPr>
              <w:t>Творческий коллектив «Конфетти»</w:t>
            </w:r>
          </w:p>
          <w:p w:rsidR="00522685" w:rsidRPr="000C3B56" w:rsidRDefault="00522685" w:rsidP="00084C0F">
            <w:pPr>
              <w:pStyle w:val="NoSpacing"/>
              <w:rPr>
                <w:b/>
                <w:sz w:val="18"/>
                <w:szCs w:val="18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шк № 853</w:t>
            </w:r>
          </w:p>
        </w:tc>
        <w:tc>
          <w:tcPr>
            <w:tcW w:w="3402" w:type="dxa"/>
          </w:tcPr>
          <w:p w:rsidR="00522685" w:rsidRPr="000C3B56" w:rsidRDefault="00522685" w:rsidP="00084C0F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Вокал «Дорога на Берлин»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16.22</w:t>
            </w:r>
          </w:p>
        </w:tc>
      </w:tr>
      <w:tr w:rsidR="00522685" w:rsidRPr="000C3B56" w:rsidTr="000C3B56">
        <w:trPr>
          <w:trHeight w:val="110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37" w:type="dxa"/>
          </w:tcPr>
          <w:p w:rsidR="00522685" w:rsidRPr="000C3B56" w:rsidRDefault="00522685" w:rsidP="00084C0F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Группа «Мерим»</w:t>
            </w:r>
          </w:p>
          <w:p w:rsidR="00522685" w:rsidRPr="000C3B56" w:rsidRDefault="00522685" w:rsidP="00084C0F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СОШ № 718</w:t>
            </w:r>
          </w:p>
        </w:tc>
        <w:tc>
          <w:tcPr>
            <w:tcW w:w="3402" w:type="dxa"/>
          </w:tcPr>
          <w:p w:rsidR="00522685" w:rsidRPr="000C3B56" w:rsidRDefault="00522685" w:rsidP="00084C0F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Вокал «Быть мужчиной»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16.25</w:t>
            </w:r>
          </w:p>
        </w:tc>
      </w:tr>
      <w:tr w:rsidR="00522685" w:rsidRPr="000C3B56" w:rsidTr="000C3B56">
        <w:trPr>
          <w:trHeight w:val="110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37" w:type="dxa"/>
          </w:tcPr>
          <w:p w:rsidR="00522685" w:rsidRPr="000C3B56" w:rsidRDefault="00522685" w:rsidP="00084C0F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Группа «Второклассники»</w:t>
            </w:r>
          </w:p>
          <w:p w:rsidR="00522685" w:rsidRPr="000C3B56" w:rsidRDefault="00522685" w:rsidP="00084C0F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 xml:space="preserve"> ГБОУ СОШ № 718</w:t>
            </w:r>
          </w:p>
        </w:tc>
        <w:tc>
          <w:tcPr>
            <w:tcW w:w="3402" w:type="dxa"/>
          </w:tcPr>
          <w:p w:rsidR="00522685" w:rsidRPr="000C3B56" w:rsidRDefault="00522685" w:rsidP="00084C0F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Танец «Кадриль»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16.30</w:t>
            </w:r>
          </w:p>
        </w:tc>
      </w:tr>
      <w:tr w:rsidR="00522685" w:rsidRPr="000C3B56" w:rsidTr="000C3B56">
        <w:trPr>
          <w:trHeight w:val="150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37" w:type="dxa"/>
          </w:tcPr>
          <w:p w:rsidR="00522685" w:rsidRPr="000C3B56" w:rsidRDefault="00522685" w:rsidP="00084C0F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Группа «Энергия»</w:t>
            </w:r>
          </w:p>
          <w:p w:rsidR="00522685" w:rsidRPr="000C3B56" w:rsidRDefault="00522685" w:rsidP="00084C0F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СОШ № 718</w:t>
            </w:r>
          </w:p>
        </w:tc>
        <w:tc>
          <w:tcPr>
            <w:tcW w:w="3402" w:type="dxa"/>
          </w:tcPr>
          <w:p w:rsidR="00522685" w:rsidRPr="000C3B56" w:rsidRDefault="00522685" w:rsidP="00084C0F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«Танец со шляпами»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16.35</w:t>
            </w:r>
          </w:p>
        </w:tc>
      </w:tr>
      <w:tr w:rsidR="00522685" w:rsidRPr="000C3B56" w:rsidTr="000C3B56">
        <w:trPr>
          <w:trHeight w:val="119"/>
        </w:trPr>
        <w:tc>
          <w:tcPr>
            <w:tcW w:w="10635" w:type="dxa"/>
            <w:gridSpan w:val="4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  <w:i/>
              </w:rPr>
            </w:pPr>
            <w:r w:rsidRPr="000C3B56">
              <w:rPr>
                <w:b/>
                <w:i/>
                <w:color w:val="FF0000"/>
              </w:rPr>
              <w:t>Матушкино</w:t>
            </w:r>
          </w:p>
        </w:tc>
      </w:tr>
      <w:tr w:rsidR="00522685" w:rsidRPr="000C3B56" w:rsidTr="000C3B56">
        <w:trPr>
          <w:trHeight w:val="162"/>
        </w:trPr>
        <w:tc>
          <w:tcPr>
            <w:tcW w:w="567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537" w:type="dxa"/>
          </w:tcPr>
          <w:p w:rsidR="00522685" w:rsidRPr="000C3B56" w:rsidRDefault="00522685" w:rsidP="00084C0F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Шашкова Яна</w:t>
            </w:r>
          </w:p>
          <w:p w:rsidR="00522685" w:rsidRPr="000C3B56" w:rsidRDefault="00522685" w:rsidP="00084C0F">
            <w:pPr>
              <w:pStyle w:val="NoSpacing"/>
              <w:rPr>
                <w:sz w:val="18"/>
                <w:szCs w:val="18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шк№1353 ДО№</w:t>
            </w:r>
            <w:r w:rsidRPr="000C3B56">
              <w:rPr>
                <w:sz w:val="18"/>
                <w:szCs w:val="18"/>
                <w:lang w:eastAsia="ru-RU"/>
              </w:rPr>
              <w:t xml:space="preserve"> 5</w:t>
            </w:r>
          </w:p>
        </w:tc>
        <w:tc>
          <w:tcPr>
            <w:tcW w:w="3402" w:type="dxa"/>
          </w:tcPr>
          <w:p w:rsidR="00522685" w:rsidRPr="000C3B56" w:rsidRDefault="00522685" w:rsidP="00084C0F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Литературный</w:t>
            </w:r>
          </w:p>
          <w:p w:rsidR="00522685" w:rsidRPr="000C3B56" w:rsidRDefault="00522685" w:rsidP="00084C0F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«Утро Победы»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16.38</w:t>
            </w:r>
          </w:p>
        </w:tc>
      </w:tr>
      <w:tr w:rsidR="00522685" w:rsidRPr="000C3B56" w:rsidTr="000C3B56">
        <w:trPr>
          <w:trHeight w:val="116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27</w:t>
            </w:r>
          </w:p>
        </w:tc>
        <w:tc>
          <w:tcPr>
            <w:tcW w:w="4537" w:type="dxa"/>
          </w:tcPr>
          <w:p w:rsidR="00522685" w:rsidRPr="000C3B56" w:rsidRDefault="00522685" w:rsidP="00F76E93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Морозов Андрей</w:t>
            </w:r>
          </w:p>
          <w:p w:rsidR="00522685" w:rsidRPr="000C3B56" w:rsidRDefault="00522685" w:rsidP="00F76E93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СОШ№604</w:t>
            </w:r>
          </w:p>
        </w:tc>
        <w:tc>
          <w:tcPr>
            <w:tcW w:w="3402" w:type="dxa"/>
          </w:tcPr>
          <w:p w:rsidR="00522685" w:rsidRPr="000C3B56" w:rsidRDefault="00522685" w:rsidP="00084C0F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Литературн</w:t>
            </w:r>
          </w:p>
          <w:p w:rsidR="00522685" w:rsidRPr="000C3B56" w:rsidRDefault="00522685" w:rsidP="00084C0F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«Моё поколение»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16.40</w:t>
            </w:r>
          </w:p>
        </w:tc>
      </w:tr>
      <w:tr w:rsidR="00522685" w:rsidRPr="000C3B56" w:rsidTr="000C3B56">
        <w:trPr>
          <w:trHeight w:val="69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28</w:t>
            </w:r>
          </w:p>
        </w:tc>
        <w:tc>
          <w:tcPr>
            <w:tcW w:w="4537" w:type="dxa"/>
          </w:tcPr>
          <w:p w:rsidR="00522685" w:rsidRPr="000C3B56" w:rsidRDefault="00522685" w:rsidP="00F76E93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Морозов А., Родионова П.</w:t>
            </w:r>
          </w:p>
          <w:p w:rsidR="00522685" w:rsidRPr="000C3B56" w:rsidRDefault="00522685" w:rsidP="00F76E93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СОШ №604</w:t>
            </w:r>
          </w:p>
        </w:tc>
        <w:tc>
          <w:tcPr>
            <w:tcW w:w="3402" w:type="dxa"/>
          </w:tcPr>
          <w:p w:rsidR="00522685" w:rsidRPr="000C3B56" w:rsidRDefault="00522685" w:rsidP="00F76E93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Муз-литературн.</w:t>
            </w:r>
          </w:p>
          <w:p w:rsidR="00522685" w:rsidRPr="000C3B56" w:rsidRDefault="00522685" w:rsidP="00F76E93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Из поэмы «Зоя»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16.42</w:t>
            </w:r>
          </w:p>
        </w:tc>
      </w:tr>
      <w:tr w:rsidR="00522685" w:rsidRPr="000C3B56" w:rsidTr="000C3B56">
        <w:trPr>
          <w:trHeight w:val="82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29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Ансамбль «Ручеёк»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ГБОУ  шк№1353 ДО №4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Вокальный номер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«Юнги»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16.45</w:t>
            </w:r>
          </w:p>
        </w:tc>
      </w:tr>
      <w:tr w:rsidR="00522685" w:rsidRPr="000C3B56" w:rsidTr="000C3B56">
        <w:trPr>
          <w:trHeight w:val="100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30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Родак Полина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ГБОУ шк№ 842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Вокал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«Я ангелом летал»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16.48</w:t>
            </w:r>
          </w:p>
        </w:tc>
      </w:tr>
      <w:tr w:rsidR="00522685" w:rsidRPr="000C3B56" w:rsidTr="000C3B56">
        <w:trPr>
          <w:trHeight w:val="82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31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Фитнес клуб «ГРИН-СИТИ»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«</w:t>
            </w:r>
            <w:r w:rsidRPr="000C3B56">
              <w:rPr>
                <w:b/>
                <w:sz w:val="16"/>
                <w:szCs w:val="16"/>
                <w:lang w:val="en-US"/>
              </w:rPr>
              <w:t>CHERRYDANCE</w:t>
            </w:r>
            <w:r w:rsidRPr="000C3B56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Спорт. Номер «Жди меня и я вернусь»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16.51</w:t>
            </w:r>
          </w:p>
        </w:tc>
      </w:tr>
      <w:tr w:rsidR="00522685" w:rsidRPr="000C3B56" w:rsidTr="000C3B56">
        <w:trPr>
          <w:trHeight w:val="87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32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ГБОУ шк№1353 ДО №2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Танец  «Зеленый город»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16.54</w:t>
            </w:r>
          </w:p>
        </w:tc>
      </w:tr>
      <w:tr w:rsidR="00522685" w:rsidRPr="000C3B56" w:rsidTr="000C3B56">
        <w:trPr>
          <w:trHeight w:val="100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33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Ансамбль «Лель»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ГБОУ шк№ 1353 ДО №3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Танец «Морской экипаж»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16.58</w:t>
            </w:r>
          </w:p>
        </w:tc>
      </w:tr>
      <w:tr w:rsidR="00522685" w:rsidRPr="000C3B56" w:rsidTr="000C3B56">
        <w:trPr>
          <w:trHeight w:val="87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34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Белов Г., Цандр М.</w:t>
            </w:r>
            <w:r w:rsidRPr="000C3B56">
              <w:rPr>
                <w:sz w:val="16"/>
                <w:szCs w:val="16"/>
              </w:rPr>
              <w:t xml:space="preserve"> ГБОУ шк №1353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Вокал. «Мы. Друзья, перелетные птицы»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17.02</w:t>
            </w:r>
          </w:p>
        </w:tc>
      </w:tr>
      <w:tr w:rsidR="00522685" w:rsidRPr="000C3B56" w:rsidTr="000C3B56">
        <w:trPr>
          <w:trHeight w:val="100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35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Зиброва Д., Орешина М.</w:t>
            </w:r>
            <w:r w:rsidRPr="000C3B56">
              <w:rPr>
                <w:sz w:val="16"/>
                <w:szCs w:val="16"/>
              </w:rPr>
              <w:t xml:space="preserve"> ГБОУ шк №1353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Вок. «И все о той весне»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17.06</w:t>
            </w:r>
          </w:p>
        </w:tc>
      </w:tr>
      <w:tr w:rsidR="00522685" w:rsidRPr="000C3B56" w:rsidTr="000C3B56">
        <w:trPr>
          <w:trHeight w:val="75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36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 xml:space="preserve">Клюшин Федор </w:t>
            </w:r>
            <w:r w:rsidRPr="000C3B56">
              <w:rPr>
                <w:sz w:val="16"/>
                <w:szCs w:val="16"/>
              </w:rPr>
              <w:t>ГБОУ шк№842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Вок «Конь»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17.10</w:t>
            </w:r>
          </w:p>
        </w:tc>
      </w:tr>
      <w:tr w:rsidR="00522685" w:rsidRPr="000C3B56" w:rsidTr="000C3B56">
        <w:trPr>
          <w:trHeight w:val="100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37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Угольников Алексей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ГБОУ шк№842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Вок «Русским героям посвящается»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17.14</w:t>
            </w:r>
          </w:p>
        </w:tc>
      </w:tr>
      <w:tr w:rsidR="00522685" w:rsidRPr="000C3B56" w:rsidTr="000C3B56">
        <w:trPr>
          <w:trHeight w:val="320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38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 xml:space="preserve">Диденко Алексей 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ГБОУ СОШ№618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Вок. «Вставай,  Донбасс»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17.17</w:t>
            </w:r>
          </w:p>
        </w:tc>
      </w:tr>
      <w:tr w:rsidR="00522685" w:rsidRPr="000C3B56" w:rsidTr="000C3B56">
        <w:trPr>
          <w:trHeight w:val="507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39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Гусева В., Артемьева А.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ГБОУ СОШ № 1353 ДО№4</w:t>
            </w: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Стихотворение «Зеленоград»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17.20</w:t>
            </w:r>
          </w:p>
        </w:tc>
      </w:tr>
      <w:tr w:rsidR="00522685" w:rsidRPr="000C3B56" w:rsidTr="000C3B56">
        <w:trPr>
          <w:trHeight w:val="140"/>
        </w:trPr>
        <w:tc>
          <w:tcPr>
            <w:tcW w:w="56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40</w:t>
            </w:r>
          </w:p>
        </w:tc>
        <w:tc>
          <w:tcPr>
            <w:tcW w:w="4537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Ансамбль «Лель»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ГБОУ СОШ № 1353 ДО№4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Танец «Морской экипаж»</w:t>
            </w:r>
          </w:p>
        </w:tc>
        <w:tc>
          <w:tcPr>
            <w:tcW w:w="212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17.23</w:t>
            </w:r>
          </w:p>
        </w:tc>
      </w:tr>
    </w:tbl>
    <w:p w:rsidR="00522685" w:rsidRPr="00E356A0" w:rsidRDefault="00522685" w:rsidP="009F4D4F">
      <w:pPr>
        <w:pStyle w:val="NormalWeb"/>
        <w:shd w:val="clear" w:color="auto" w:fill="FFFFFF"/>
        <w:spacing w:after="0" w:afterAutospacing="0"/>
        <w:jc w:val="center"/>
        <w:rPr>
          <w:color w:val="000000"/>
        </w:rPr>
      </w:pPr>
      <w:r w:rsidRPr="00104355">
        <w:rPr>
          <w:b/>
          <w:sz w:val="22"/>
          <w:szCs w:val="22"/>
        </w:rPr>
        <w:t>Фестив</w:t>
      </w:r>
      <w:r w:rsidRPr="00104355">
        <w:rPr>
          <w:b/>
          <w:color w:val="000000"/>
          <w:sz w:val="22"/>
          <w:szCs w:val="22"/>
        </w:rPr>
        <w:t>аль</w:t>
      </w:r>
      <w:r>
        <w:t>«Звёздочки  Победы».</w:t>
      </w:r>
    </w:p>
    <w:p w:rsidR="00522685" w:rsidRDefault="00522685" w:rsidP="009F4D4F">
      <w:pPr>
        <w:pStyle w:val="NoSpacing"/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СТАРОЕ </w:t>
      </w:r>
      <w:r w:rsidRPr="00104355">
        <w:rPr>
          <w:b/>
          <w:i/>
          <w:color w:val="FF0000"/>
          <w:u w:val="single"/>
        </w:rPr>
        <w:t>КРЮКОВО</w:t>
      </w:r>
    </w:p>
    <w:p w:rsidR="00522685" w:rsidRPr="00001A0D" w:rsidRDefault="00522685" w:rsidP="009F4D4F">
      <w:pPr>
        <w:pStyle w:val="NoSpacing"/>
        <w:jc w:val="center"/>
        <w:rPr>
          <w:b/>
          <w:i/>
          <w:color w:val="0070C0"/>
          <w:sz w:val="32"/>
          <w:szCs w:val="32"/>
          <w:u w:val="single"/>
        </w:rPr>
      </w:pPr>
      <w:r w:rsidRPr="00001A0D">
        <w:rPr>
          <w:b/>
          <w:i/>
          <w:color w:val="0070C0"/>
          <w:sz w:val="32"/>
          <w:szCs w:val="32"/>
          <w:u w:val="single"/>
        </w:rPr>
        <w:t>Музыкально - инструментальная номинация</w:t>
      </w:r>
      <w:r>
        <w:rPr>
          <w:b/>
          <w:i/>
          <w:color w:val="0070C0"/>
          <w:sz w:val="32"/>
          <w:szCs w:val="32"/>
          <w:u w:val="single"/>
        </w:rPr>
        <w:t>.</w:t>
      </w:r>
    </w:p>
    <w:p w:rsidR="00522685" w:rsidRPr="000A6174" w:rsidRDefault="00522685" w:rsidP="009F4D4F">
      <w:pPr>
        <w:pStyle w:val="NoSpacing"/>
        <w:jc w:val="center"/>
        <w:rPr>
          <w:b/>
          <w:i/>
          <w:u w:val="single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119"/>
        <w:gridCol w:w="3260"/>
        <w:gridCol w:w="2126"/>
      </w:tblGrid>
      <w:tr w:rsidR="00522685" w:rsidRPr="000C3B56" w:rsidTr="000C3B56">
        <w:trPr>
          <w:trHeight w:val="571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</w:p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119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Название коллектива/Ф.И.</w:t>
            </w:r>
          </w:p>
          <w:p w:rsidR="00522685" w:rsidRPr="000C3B56" w:rsidRDefault="00522685" w:rsidP="000C3B56">
            <w:pPr>
              <w:pStyle w:val="NoSpacing"/>
              <w:jc w:val="center"/>
              <w:rPr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ребенка</w:t>
            </w:r>
          </w:p>
        </w:tc>
        <w:tc>
          <w:tcPr>
            <w:tcW w:w="3260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lang w:eastAsia="ru-RU"/>
              </w:rPr>
            </w:pPr>
            <w:r w:rsidRPr="000C3B56">
              <w:rPr>
                <w:lang w:eastAsia="ru-RU"/>
              </w:rPr>
              <w:t>Название</w:t>
            </w:r>
          </w:p>
          <w:p w:rsidR="00522685" w:rsidRPr="000C3B56" w:rsidRDefault="00522685" w:rsidP="000C3B56">
            <w:pPr>
              <w:pStyle w:val="NoSpacing"/>
              <w:jc w:val="center"/>
              <w:rPr>
                <w:lang w:eastAsia="ru-RU"/>
              </w:rPr>
            </w:pPr>
            <w:r w:rsidRPr="000C3B56">
              <w:rPr>
                <w:lang w:eastAsia="ru-RU"/>
              </w:rPr>
              <w:t>номера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lang w:eastAsia="ru-RU"/>
              </w:rPr>
            </w:pPr>
          </w:p>
          <w:p w:rsidR="00522685" w:rsidRPr="000C3B56" w:rsidRDefault="00522685" w:rsidP="000C3B56">
            <w:pPr>
              <w:pStyle w:val="NoSpacing"/>
              <w:jc w:val="center"/>
              <w:rPr>
                <w:lang w:eastAsia="ru-RU"/>
              </w:rPr>
            </w:pPr>
            <w:r w:rsidRPr="000C3B56">
              <w:rPr>
                <w:lang w:eastAsia="ru-RU"/>
              </w:rPr>
              <w:t>ВРЕМЯ</w:t>
            </w:r>
          </w:p>
        </w:tc>
      </w:tr>
      <w:tr w:rsidR="00522685" w:rsidRPr="000C3B56" w:rsidTr="000C3B56">
        <w:trPr>
          <w:trHeight w:val="384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522685" w:rsidRPr="000C3B56" w:rsidRDefault="00522685" w:rsidP="001839A4">
            <w:pPr>
              <w:pStyle w:val="NoSpacing"/>
              <w:rPr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3B56">
              <w:rPr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Ансамбль скрипачей «Кузнечики»</w:t>
            </w:r>
          </w:p>
          <w:p w:rsidR="00522685" w:rsidRPr="000C3B56" w:rsidRDefault="00522685" w:rsidP="001839A4">
            <w:pPr>
              <w:pStyle w:val="NoSpacing"/>
              <w:rPr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3B56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 ГБОУ СОШ №853</w:t>
            </w:r>
          </w:p>
        </w:tc>
        <w:tc>
          <w:tcPr>
            <w:tcW w:w="3260" w:type="dxa"/>
          </w:tcPr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«Лишь замолкла канонада»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lang w:eastAsia="ru-RU"/>
              </w:rPr>
            </w:pPr>
            <w:r w:rsidRPr="000C3B56">
              <w:rPr>
                <w:lang w:eastAsia="ru-RU"/>
              </w:rPr>
              <w:t>17.30</w:t>
            </w:r>
          </w:p>
        </w:tc>
      </w:tr>
      <w:tr w:rsidR="00522685" w:rsidRPr="000C3B56" w:rsidTr="000C3B56">
        <w:trPr>
          <w:trHeight w:val="56"/>
        </w:trPr>
        <w:tc>
          <w:tcPr>
            <w:tcW w:w="851" w:type="dxa"/>
            <w:tcBorders>
              <w:right w:val="nil"/>
            </w:tcBorders>
          </w:tcPr>
          <w:p w:rsidR="00522685" w:rsidRPr="000C3B56" w:rsidRDefault="00522685" w:rsidP="000C3B56">
            <w:pPr>
              <w:pStyle w:val="NoSpacing"/>
              <w:jc w:val="center"/>
              <w:rPr>
                <w:sz w:val="18"/>
                <w:szCs w:val="18"/>
                <w:lang w:eastAsia="ru-RU"/>
              </w:rPr>
            </w:pPr>
            <w:r w:rsidRPr="000C3B5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tcBorders>
              <w:right w:val="nil"/>
            </w:tcBorders>
          </w:tcPr>
          <w:p w:rsidR="00522685" w:rsidRPr="000C3B56" w:rsidRDefault="00522685" w:rsidP="001839A4">
            <w:pPr>
              <w:pStyle w:val="NoSpacing"/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3B56">
              <w:rPr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  <w:t>Ансамбль скрипачей «Кузнечики»</w:t>
            </w:r>
          </w:p>
          <w:p w:rsidR="00522685" w:rsidRPr="000C3B56" w:rsidRDefault="00522685" w:rsidP="001839A4">
            <w:pPr>
              <w:pStyle w:val="NoSpacing"/>
              <w:rPr>
                <w:b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0C3B56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ГБОУ СОШ №853</w:t>
            </w:r>
          </w:p>
        </w:tc>
        <w:tc>
          <w:tcPr>
            <w:tcW w:w="3260" w:type="dxa"/>
            <w:tcBorders>
              <w:right w:val="nil"/>
            </w:tcBorders>
          </w:tcPr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«Вновь в сердце музыка жила»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lang w:eastAsia="ru-RU"/>
              </w:rPr>
            </w:pPr>
            <w:r w:rsidRPr="000C3B56">
              <w:rPr>
                <w:lang w:eastAsia="ru-RU"/>
              </w:rPr>
              <w:t>17.33</w:t>
            </w:r>
          </w:p>
        </w:tc>
      </w:tr>
      <w:tr w:rsidR="00522685" w:rsidRPr="000C3B56" w:rsidTr="000C3B56">
        <w:trPr>
          <w:trHeight w:val="139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Чибисов Константин</w:t>
            </w:r>
          </w:p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Гимназия №1528 ОДиНОО №2</w:t>
            </w:r>
          </w:p>
        </w:tc>
        <w:tc>
          <w:tcPr>
            <w:tcW w:w="3260" w:type="dxa"/>
          </w:tcPr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«Аврора»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spacing w:after="0" w:line="240" w:lineRule="auto"/>
              <w:jc w:val="center"/>
            </w:pPr>
            <w:r w:rsidRPr="000C3B56">
              <w:t>17.36</w:t>
            </w:r>
          </w:p>
        </w:tc>
      </w:tr>
      <w:tr w:rsidR="00522685" w:rsidRPr="000C3B56" w:rsidTr="000C3B56">
        <w:trPr>
          <w:trHeight w:val="463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0C3B56">
              <w:rPr>
                <w:b/>
                <w:sz w:val="16"/>
                <w:szCs w:val="16"/>
                <w:shd w:val="clear" w:color="auto" w:fill="FFFFFF"/>
                <w:lang w:eastAsia="ru-RU"/>
              </w:rPr>
              <w:t>Калугина Анастасия</w:t>
            </w:r>
          </w:p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shd w:val="clear" w:color="auto" w:fill="FFFFFF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Гимназия №1528 ОДиНОО №2</w:t>
            </w:r>
          </w:p>
        </w:tc>
        <w:tc>
          <w:tcPr>
            <w:tcW w:w="3260" w:type="dxa"/>
          </w:tcPr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«Солдатский марш»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spacing w:after="0" w:line="240" w:lineRule="auto"/>
              <w:jc w:val="center"/>
            </w:pPr>
            <w:r w:rsidRPr="000C3B56">
              <w:t>17.40</w:t>
            </w:r>
          </w:p>
        </w:tc>
      </w:tr>
      <w:tr w:rsidR="00522685" w:rsidRPr="000C3B56" w:rsidTr="000C3B56">
        <w:trPr>
          <w:trHeight w:val="162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</w:tcPr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Шаумян Марианна</w:t>
            </w:r>
          </w:p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ГБОУ Гимназия №1528 ОДиНОО №2</w:t>
            </w:r>
          </w:p>
        </w:tc>
        <w:tc>
          <w:tcPr>
            <w:tcW w:w="3260" w:type="dxa"/>
          </w:tcPr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«Нам нужна одна Победа»»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</w:pPr>
            <w:r w:rsidRPr="000C3B56">
              <w:t>17.43</w:t>
            </w:r>
          </w:p>
        </w:tc>
      </w:tr>
      <w:tr w:rsidR="00522685" w:rsidRPr="000C3B56" w:rsidTr="000C3B56">
        <w:trPr>
          <w:trHeight w:val="185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19" w:type="dxa"/>
          </w:tcPr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Калугин Вадим</w:t>
            </w:r>
          </w:p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 xml:space="preserve"> ГБОУ Гимназия №1528 ОДиНОО №2</w:t>
            </w:r>
          </w:p>
        </w:tc>
        <w:tc>
          <w:tcPr>
            <w:tcW w:w="3260" w:type="dxa"/>
          </w:tcPr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«Полюшко-поле»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</w:pPr>
            <w:r w:rsidRPr="000C3B56">
              <w:t>17.47</w:t>
            </w:r>
          </w:p>
        </w:tc>
      </w:tr>
      <w:tr w:rsidR="00522685" w:rsidRPr="000C3B56" w:rsidTr="000C3B56">
        <w:trPr>
          <w:trHeight w:val="512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</w:tcPr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Бабаян Лера</w:t>
            </w:r>
          </w:p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 xml:space="preserve">ГБОУ Гимназия №1528 </w:t>
            </w:r>
          </w:p>
        </w:tc>
        <w:tc>
          <w:tcPr>
            <w:tcW w:w="3260" w:type="dxa"/>
          </w:tcPr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«Полевые цветы»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  <w:rPr>
                <w:b/>
              </w:rPr>
            </w:pPr>
            <w:r w:rsidRPr="000C3B56">
              <w:rPr>
                <w:b/>
              </w:rPr>
              <w:t>17.50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</w:pPr>
          </w:p>
        </w:tc>
      </w:tr>
      <w:tr w:rsidR="00522685" w:rsidRPr="000C3B56" w:rsidTr="000C3B56">
        <w:trPr>
          <w:trHeight w:val="525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20"/>
                <w:szCs w:val="20"/>
                <w:lang w:eastAsia="ru-RU"/>
              </w:rPr>
            </w:pPr>
            <w:r w:rsidRPr="000C3B56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0C3B56">
              <w:rPr>
                <w:b/>
                <w:color w:val="000000"/>
                <w:sz w:val="16"/>
                <w:szCs w:val="16"/>
                <w:shd w:val="clear" w:color="auto" w:fill="FFFFFF"/>
              </w:rPr>
              <w:t>Хомутинникова Вика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0C3B56">
              <w:rPr>
                <w:sz w:val="16"/>
                <w:szCs w:val="16"/>
              </w:rPr>
              <w:t xml:space="preserve"> ГБОУ Гимназия №1528 </w:t>
            </w:r>
          </w:p>
        </w:tc>
        <w:tc>
          <w:tcPr>
            <w:tcW w:w="3260" w:type="dxa"/>
          </w:tcPr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«Буги-вуги»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  <w:r w:rsidRPr="000C3B56">
              <w:rPr>
                <w:b/>
                <w:lang w:eastAsia="ru-RU"/>
              </w:rPr>
              <w:t>17.53</w:t>
            </w:r>
          </w:p>
          <w:p w:rsidR="00522685" w:rsidRPr="000C3B56" w:rsidRDefault="00522685" w:rsidP="000C3B56">
            <w:pPr>
              <w:pStyle w:val="NoSpacing"/>
              <w:jc w:val="center"/>
              <w:rPr>
                <w:b/>
                <w:lang w:eastAsia="ru-RU"/>
              </w:rPr>
            </w:pPr>
          </w:p>
          <w:p w:rsidR="00522685" w:rsidRPr="000C3B56" w:rsidRDefault="00522685" w:rsidP="001839A4">
            <w:pPr>
              <w:pStyle w:val="NoSpacing"/>
              <w:rPr>
                <w:lang w:eastAsia="ru-RU"/>
              </w:rPr>
            </w:pPr>
          </w:p>
        </w:tc>
      </w:tr>
      <w:tr w:rsidR="00522685" w:rsidRPr="000C3B56" w:rsidTr="000C3B56">
        <w:trPr>
          <w:trHeight w:val="565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9</w:t>
            </w:r>
          </w:p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Хомутинникова В.,Рыжикова П.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 xml:space="preserve">ГБОУ Гимназия №1528 </w:t>
            </w:r>
          </w:p>
        </w:tc>
        <w:tc>
          <w:tcPr>
            <w:tcW w:w="3260" w:type="dxa"/>
          </w:tcPr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«Долгая дорога в дюнах»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lang w:eastAsia="ru-RU"/>
              </w:rPr>
            </w:pPr>
            <w:r w:rsidRPr="000C3B56">
              <w:rPr>
                <w:lang w:eastAsia="ru-RU"/>
              </w:rPr>
              <w:t>17.55</w:t>
            </w:r>
          </w:p>
        </w:tc>
      </w:tr>
      <w:tr w:rsidR="00522685" w:rsidRPr="000C3B56" w:rsidTr="000C3B56">
        <w:trPr>
          <w:trHeight w:val="139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19" w:type="dxa"/>
          </w:tcPr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Эрлихман Борис</w:t>
            </w:r>
          </w:p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 xml:space="preserve">ГБОУ Гимназия №1528 </w:t>
            </w:r>
          </w:p>
        </w:tc>
        <w:tc>
          <w:tcPr>
            <w:tcW w:w="3260" w:type="dxa"/>
          </w:tcPr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«Радостный день»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</w:pPr>
            <w:r w:rsidRPr="000C3B56">
              <w:t>17.57</w:t>
            </w:r>
          </w:p>
        </w:tc>
      </w:tr>
      <w:tr w:rsidR="00522685" w:rsidRPr="000C3B56" w:rsidTr="000C3B56">
        <w:trPr>
          <w:trHeight w:val="139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19" w:type="dxa"/>
          </w:tcPr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Казакевич Александр</w:t>
            </w:r>
          </w:p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color w:val="000000"/>
                <w:sz w:val="16"/>
                <w:szCs w:val="16"/>
                <w:shd w:val="clear" w:color="auto" w:fill="FFFFFF"/>
                <w:lang w:eastAsia="ru-RU"/>
              </w:rPr>
              <w:t>ГБОУ СОШ №853</w:t>
            </w:r>
          </w:p>
        </w:tc>
        <w:tc>
          <w:tcPr>
            <w:tcW w:w="3260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«Прощание славянки»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</w:pPr>
            <w:r w:rsidRPr="000C3B56">
              <w:t>18.00</w:t>
            </w:r>
          </w:p>
        </w:tc>
      </w:tr>
      <w:tr w:rsidR="00522685" w:rsidRPr="000C3B56" w:rsidTr="000C3B56">
        <w:trPr>
          <w:trHeight w:val="120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9" w:type="dxa"/>
          </w:tcPr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Калугина Николь</w:t>
            </w:r>
          </w:p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 xml:space="preserve"> ГБОУ Гимназия №1528</w:t>
            </w:r>
          </w:p>
        </w:tc>
        <w:tc>
          <w:tcPr>
            <w:tcW w:w="3260" w:type="dxa"/>
          </w:tcPr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</w:t>
            </w:r>
            <w:r w:rsidRPr="000C3B56">
              <w:rPr>
                <w:sz w:val="16"/>
                <w:szCs w:val="16"/>
                <w:lang w:val="en-US" w:eastAsia="ru-RU"/>
              </w:rPr>
              <w:t>Chi Mai</w:t>
            </w:r>
            <w:r w:rsidRPr="000C3B56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</w:pPr>
            <w:r w:rsidRPr="000C3B56">
              <w:t>18.03</w:t>
            </w:r>
          </w:p>
        </w:tc>
      </w:tr>
      <w:tr w:rsidR="00522685" w:rsidRPr="000C3B56" w:rsidTr="000C3B56">
        <w:trPr>
          <w:trHeight w:val="96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19" w:type="dxa"/>
          </w:tcPr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Басков Н., Пигарева И ., Васильева А.</w:t>
            </w:r>
          </w:p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 xml:space="preserve"> ГБОУ Гимназия №1528</w:t>
            </w:r>
          </w:p>
        </w:tc>
        <w:tc>
          <w:tcPr>
            <w:tcW w:w="3260" w:type="dxa"/>
          </w:tcPr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</w:t>
            </w:r>
            <w:r w:rsidRPr="000C3B56">
              <w:rPr>
                <w:sz w:val="16"/>
                <w:szCs w:val="16"/>
                <w:lang w:val="en-US" w:eastAsia="ru-RU"/>
              </w:rPr>
              <w:t>Jazz Parnass</w:t>
            </w:r>
            <w:r w:rsidRPr="000C3B56"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</w:pPr>
            <w:r w:rsidRPr="000C3B56">
              <w:t>18.05</w:t>
            </w:r>
          </w:p>
        </w:tc>
      </w:tr>
      <w:tr w:rsidR="00522685" w:rsidRPr="000C3B56" w:rsidTr="000C3B56">
        <w:trPr>
          <w:trHeight w:val="300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19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sz w:val="16"/>
                <w:szCs w:val="16"/>
              </w:rPr>
            </w:pPr>
            <w:r w:rsidRPr="000C3B56">
              <w:rPr>
                <w:b/>
                <w:sz w:val="16"/>
                <w:szCs w:val="16"/>
              </w:rPr>
              <w:t>Васильева Диана</w:t>
            </w:r>
          </w:p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0C3B56">
              <w:rPr>
                <w:sz w:val="16"/>
                <w:szCs w:val="16"/>
              </w:rPr>
              <w:t>ГБОУ Гимназия №1528</w:t>
            </w:r>
          </w:p>
        </w:tc>
        <w:tc>
          <w:tcPr>
            <w:tcW w:w="3260" w:type="dxa"/>
          </w:tcPr>
          <w:p w:rsidR="00522685" w:rsidRPr="000C3B56" w:rsidRDefault="00522685" w:rsidP="001839A4">
            <w:pPr>
              <w:pStyle w:val="NoSpacing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«Маленькая прелюдия»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</w:pPr>
            <w:r w:rsidRPr="000C3B56">
              <w:t>18.07</w:t>
            </w:r>
          </w:p>
        </w:tc>
      </w:tr>
      <w:tr w:rsidR="00522685" w:rsidRPr="000C3B56" w:rsidTr="000C3B56">
        <w:trPr>
          <w:trHeight w:val="310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19" w:type="dxa"/>
          </w:tcPr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Басков Никита</w:t>
            </w:r>
          </w:p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 xml:space="preserve"> ГБОУ Гимназия №1528</w:t>
            </w:r>
          </w:p>
        </w:tc>
        <w:tc>
          <w:tcPr>
            <w:tcW w:w="3260" w:type="dxa"/>
          </w:tcPr>
          <w:p w:rsidR="00522685" w:rsidRPr="000C3B56" w:rsidRDefault="00522685" w:rsidP="000C3B56">
            <w:pPr>
              <w:pStyle w:val="NoSpacing"/>
              <w:jc w:val="both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«Увертюра»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</w:pPr>
            <w:r w:rsidRPr="000C3B56">
              <w:t>18.10</w:t>
            </w:r>
          </w:p>
        </w:tc>
      </w:tr>
      <w:tr w:rsidR="00522685" w:rsidRPr="000C3B56" w:rsidTr="000C3B56">
        <w:trPr>
          <w:trHeight w:val="71"/>
        </w:trPr>
        <w:tc>
          <w:tcPr>
            <w:tcW w:w="851" w:type="dxa"/>
          </w:tcPr>
          <w:p w:rsidR="00522685" w:rsidRPr="000C3B56" w:rsidRDefault="00522685" w:rsidP="000C3B56">
            <w:pPr>
              <w:pStyle w:val="NoSpacing"/>
              <w:jc w:val="center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9" w:type="dxa"/>
          </w:tcPr>
          <w:p w:rsidR="00522685" w:rsidRPr="000C3B56" w:rsidRDefault="00522685" w:rsidP="001839A4">
            <w:pPr>
              <w:pStyle w:val="NoSpacing"/>
              <w:rPr>
                <w:b/>
                <w:sz w:val="16"/>
                <w:szCs w:val="16"/>
                <w:lang w:eastAsia="ru-RU"/>
              </w:rPr>
            </w:pPr>
            <w:r w:rsidRPr="000C3B56">
              <w:rPr>
                <w:b/>
                <w:sz w:val="16"/>
                <w:szCs w:val="16"/>
                <w:lang w:eastAsia="ru-RU"/>
              </w:rPr>
              <w:t>Ансамбль КВИНТЕТ</w:t>
            </w:r>
          </w:p>
        </w:tc>
        <w:tc>
          <w:tcPr>
            <w:tcW w:w="3260" w:type="dxa"/>
          </w:tcPr>
          <w:p w:rsidR="00522685" w:rsidRPr="000C3B56" w:rsidRDefault="00522685" w:rsidP="000C3B56">
            <w:pPr>
              <w:pStyle w:val="NoSpacing"/>
              <w:jc w:val="both"/>
              <w:rPr>
                <w:sz w:val="16"/>
                <w:szCs w:val="16"/>
                <w:lang w:eastAsia="ru-RU"/>
              </w:rPr>
            </w:pPr>
            <w:r w:rsidRPr="000C3B56">
              <w:rPr>
                <w:sz w:val="16"/>
                <w:szCs w:val="16"/>
                <w:lang w:eastAsia="ru-RU"/>
              </w:rPr>
              <w:t>«Романс Настеньки»</w:t>
            </w:r>
          </w:p>
        </w:tc>
        <w:tc>
          <w:tcPr>
            <w:tcW w:w="2126" w:type="dxa"/>
          </w:tcPr>
          <w:p w:rsidR="00522685" w:rsidRPr="000C3B56" w:rsidRDefault="00522685" w:rsidP="000C3B56">
            <w:pPr>
              <w:tabs>
                <w:tab w:val="left" w:pos="3818"/>
              </w:tabs>
              <w:spacing w:after="0" w:line="240" w:lineRule="auto"/>
              <w:jc w:val="center"/>
            </w:pPr>
            <w:r w:rsidRPr="000C3B56">
              <w:t>18.13</w:t>
            </w:r>
          </w:p>
        </w:tc>
      </w:tr>
    </w:tbl>
    <w:p w:rsidR="00522685" w:rsidRDefault="00522685" w:rsidP="005A37BD">
      <w:pPr>
        <w:pStyle w:val="NoSpacing"/>
      </w:pPr>
    </w:p>
    <w:sectPr w:rsidR="00522685" w:rsidSect="001717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340"/>
    <w:rsid w:val="00001A0D"/>
    <w:rsid w:val="00003056"/>
    <w:rsid w:val="00007756"/>
    <w:rsid w:val="000238BB"/>
    <w:rsid w:val="00025809"/>
    <w:rsid w:val="00061DE0"/>
    <w:rsid w:val="00063EC2"/>
    <w:rsid w:val="000723BE"/>
    <w:rsid w:val="00084C0F"/>
    <w:rsid w:val="000963FB"/>
    <w:rsid w:val="000A6174"/>
    <w:rsid w:val="000C3B56"/>
    <w:rsid w:val="000D70FD"/>
    <w:rsid w:val="000E01BF"/>
    <w:rsid w:val="000E4081"/>
    <w:rsid w:val="001029B1"/>
    <w:rsid w:val="00104355"/>
    <w:rsid w:val="001400CA"/>
    <w:rsid w:val="0017171B"/>
    <w:rsid w:val="001839A4"/>
    <w:rsid w:val="001953FB"/>
    <w:rsid w:val="001A7340"/>
    <w:rsid w:val="001B41C6"/>
    <w:rsid w:val="001E1B86"/>
    <w:rsid w:val="002042FB"/>
    <w:rsid w:val="00213928"/>
    <w:rsid w:val="00227D53"/>
    <w:rsid w:val="00246ACE"/>
    <w:rsid w:val="002767B7"/>
    <w:rsid w:val="002B163F"/>
    <w:rsid w:val="002B4264"/>
    <w:rsid w:val="002B46B2"/>
    <w:rsid w:val="002F2BD4"/>
    <w:rsid w:val="00345CB0"/>
    <w:rsid w:val="003502B1"/>
    <w:rsid w:val="00351376"/>
    <w:rsid w:val="00370E64"/>
    <w:rsid w:val="0037145F"/>
    <w:rsid w:val="003A67CB"/>
    <w:rsid w:val="003C7438"/>
    <w:rsid w:val="00403E12"/>
    <w:rsid w:val="00407AF3"/>
    <w:rsid w:val="00437D9A"/>
    <w:rsid w:val="00440CB4"/>
    <w:rsid w:val="00491702"/>
    <w:rsid w:val="00497756"/>
    <w:rsid w:val="004C07B6"/>
    <w:rsid w:val="004C15BB"/>
    <w:rsid w:val="004D79D4"/>
    <w:rsid w:val="004E19EF"/>
    <w:rsid w:val="004F203F"/>
    <w:rsid w:val="00522685"/>
    <w:rsid w:val="00525A84"/>
    <w:rsid w:val="005270B4"/>
    <w:rsid w:val="00581F41"/>
    <w:rsid w:val="00591456"/>
    <w:rsid w:val="005A37BD"/>
    <w:rsid w:val="005A59DA"/>
    <w:rsid w:val="005A5DBA"/>
    <w:rsid w:val="005C0560"/>
    <w:rsid w:val="005C1C19"/>
    <w:rsid w:val="005C7E17"/>
    <w:rsid w:val="005E0ACE"/>
    <w:rsid w:val="005E3A2B"/>
    <w:rsid w:val="00650B83"/>
    <w:rsid w:val="006907EB"/>
    <w:rsid w:val="00695DB5"/>
    <w:rsid w:val="006B6CF2"/>
    <w:rsid w:val="006D5CA7"/>
    <w:rsid w:val="006F69FB"/>
    <w:rsid w:val="006F726A"/>
    <w:rsid w:val="007033CB"/>
    <w:rsid w:val="00712EC6"/>
    <w:rsid w:val="00717F45"/>
    <w:rsid w:val="00732190"/>
    <w:rsid w:val="007351F2"/>
    <w:rsid w:val="007356CC"/>
    <w:rsid w:val="007365EA"/>
    <w:rsid w:val="007604CE"/>
    <w:rsid w:val="00772445"/>
    <w:rsid w:val="0079247F"/>
    <w:rsid w:val="00797362"/>
    <w:rsid w:val="00797ADA"/>
    <w:rsid w:val="007B6370"/>
    <w:rsid w:val="007B7C01"/>
    <w:rsid w:val="007C3774"/>
    <w:rsid w:val="008616E9"/>
    <w:rsid w:val="00880500"/>
    <w:rsid w:val="00894515"/>
    <w:rsid w:val="00895670"/>
    <w:rsid w:val="008D2B14"/>
    <w:rsid w:val="008F63F5"/>
    <w:rsid w:val="00910BD2"/>
    <w:rsid w:val="0097671C"/>
    <w:rsid w:val="00996368"/>
    <w:rsid w:val="009A40F6"/>
    <w:rsid w:val="009B2A6E"/>
    <w:rsid w:val="009D1C35"/>
    <w:rsid w:val="009F1C84"/>
    <w:rsid w:val="009F4D4F"/>
    <w:rsid w:val="00A40C69"/>
    <w:rsid w:val="00A73F86"/>
    <w:rsid w:val="00A751A6"/>
    <w:rsid w:val="00A82CB6"/>
    <w:rsid w:val="00A9148E"/>
    <w:rsid w:val="00A93996"/>
    <w:rsid w:val="00A979F1"/>
    <w:rsid w:val="00AC26D5"/>
    <w:rsid w:val="00AC2858"/>
    <w:rsid w:val="00AC7337"/>
    <w:rsid w:val="00AE2115"/>
    <w:rsid w:val="00AE43F3"/>
    <w:rsid w:val="00B14DC9"/>
    <w:rsid w:val="00B17846"/>
    <w:rsid w:val="00B337CA"/>
    <w:rsid w:val="00B36014"/>
    <w:rsid w:val="00B606CD"/>
    <w:rsid w:val="00BA5295"/>
    <w:rsid w:val="00BC0132"/>
    <w:rsid w:val="00BC36C1"/>
    <w:rsid w:val="00C160EE"/>
    <w:rsid w:val="00C224FD"/>
    <w:rsid w:val="00C579B3"/>
    <w:rsid w:val="00CA5A62"/>
    <w:rsid w:val="00CA73F5"/>
    <w:rsid w:val="00CC04E7"/>
    <w:rsid w:val="00CE5CA4"/>
    <w:rsid w:val="00CF1B5E"/>
    <w:rsid w:val="00CF60D8"/>
    <w:rsid w:val="00D955D6"/>
    <w:rsid w:val="00DA3270"/>
    <w:rsid w:val="00DA5D09"/>
    <w:rsid w:val="00DA7935"/>
    <w:rsid w:val="00DB3E7C"/>
    <w:rsid w:val="00DC721F"/>
    <w:rsid w:val="00E356A0"/>
    <w:rsid w:val="00E4018C"/>
    <w:rsid w:val="00E44FF3"/>
    <w:rsid w:val="00E55EC3"/>
    <w:rsid w:val="00E56F3E"/>
    <w:rsid w:val="00E57424"/>
    <w:rsid w:val="00E65F05"/>
    <w:rsid w:val="00EF6541"/>
    <w:rsid w:val="00F07EBA"/>
    <w:rsid w:val="00F30344"/>
    <w:rsid w:val="00F540FE"/>
    <w:rsid w:val="00F76E93"/>
    <w:rsid w:val="00F818C2"/>
    <w:rsid w:val="00F94DEC"/>
    <w:rsid w:val="00FC7983"/>
    <w:rsid w:val="00FF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34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7340"/>
    <w:rPr>
      <w:lang w:eastAsia="en-US"/>
    </w:rPr>
  </w:style>
  <w:style w:type="table" w:styleId="TableGrid">
    <w:name w:val="Table Grid"/>
    <w:basedOn w:val="TableNormal"/>
    <w:uiPriority w:val="99"/>
    <w:rsid w:val="001A734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5A5DBA"/>
    <w:rPr>
      <w:rFonts w:cs="Times New Roman"/>
    </w:rPr>
  </w:style>
  <w:style w:type="paragraph" w:styleId="NormalWeb">
    <w:name w:val="Normal (Web)"/>
    <w:basedOn w:val="Normal"/>
    <w:uiPriority w:val="99"/>
    <w:rsid w:val="00A93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80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633</Words>
  <Characters>3611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Фестиваль«Звёздочки Победы»</dc:title>
  <dc:subject/>
  <dc:creator>Рината</dc:creator>
  <cp:keywords/>
  <dc:description/>
  <cp:lastModifiedBy>Office</cp:lastModifiedBy>
  <cp:revision>3</cp:revision>
  <dcterms:created xsi:type="dcterms:W3CDTF">2015-03-20T07:30:00Z</dcterms:created>
  <dcterms:modified xsi:type="dcterms:W3CDTF">2015-03-20T07:31:00Z</dcterms:modified>
</cp:coreProperties>
</file>